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4E" w:rsidRPr="00E17253" w:rsidRDefault="0043474E" w:rsidP="00CD461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  <w:lang w:val="en-US"/>
        </w:rPr>
      </w:pPr>
      <w:r>
        <w:rPr>
          <w:rFonts w:cs="Times"/>
          <w:b/>
          <w:sz w:val="28"/>
          <w:szCs w:val="28"/>
          <w:lang w:val="en-US"/>
        </w:rPr>
        <w:t xml:space="preserve">Contact </w:t>
      </w:r>
      <w:r w:rsidRPr="00E17253">
        <w:rPr>
          <w:rFonts w:cs="Times"/>
          <w:b/>
          <w:sz w:val="28"/>
          <w:szCs w:val="28"/>
          <w:lang w:val="en-US"/>
        </w:rPr>
        <w:t xml:space="preserve">email: shelgunn@shaw.ca </w:t>
      </w:r>
    </w:p>
    <w:p w:rsidR="0043474E" w:rsidRDefault="0043474E">
      <w:pPr>
        <w:rPr>
          <w:b/>
        </w:rPr>
      </w:pPr>
    </w:p>
    <w:p w:rsidR="0043474E" w:rsidRPr="00A029EB" w:rsidRDefault="0043474E">
      <w:pPr>
        <w:rPr>
          <w:b/>
        </w:rPr>
      </w:pPr>
      <w:r>
        <w:rPr>
          <w:b/>
        </w:rPr>
        <w:t>1. Registration</w:t>
      </w:r>
    </w:p>
    <w:p w:rsidR="0043474E" w:rsidRPr="00A029EB" w:rsidRDefault="0043474E"/>
    <w:p w:rsidR="0043474E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  <w:r w:rsidRPr="00A029EB">
        <w:rPr>
          <w:lang w:val="en-US"/>
        </w:rPr>
        <w:t xml:space="preserve">Students interested in studying Gaelic on Saturdays in the fall of 2015 and winter 2016 </w:t>
      </w:r>
      <w:r>
        <w:rPr>
          <w:lang w:val="en-US"/>
        </w:rPr>
        <w:t>may</w:t>
      </w:r>
      <w:r w:rsidRPr="00A029EB">
        <w:rPr>
          <w:lang w:val="en-US"/>
        </w:rPr>
        <w:t xml:space="preserve"> register for classes by completing and submitting this form</w:t>
      </w:r>
      <w:r>
        <w:rPr>
          <w:lang w:val="en-US"/>
        </w:rPr>
        <w:t xml:space="preserve"> and cheque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for $300.00.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  <w:r w:rsidRPr="00A029EB">
        <w:rPr>
          <w:lang w:val="en-US"/>
        </w:rPr>
        <w:t>Dates</w:t>
      </w:r>
      <w:r>
        <w:rPr>
          <w:lang w:val="en-US"/>
        </w:rPr>
        <w:t xml:space="preserve"> of Course -- Six Saturdays:</w:t>
      </w:r>
    </w:p>
    <w:p w:rsidR="0043474E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19 September</w:t>
      </w:r>
      <w:r w:rsidRPr="00A029EB">
        <w:rPr>
          <w:lang w:val="en-US"/>
        </w:rPr>
        <w:t xml:space="preserve"> </w:t>
      </w:r>
      <w:r>
        <w:rPr>
          <w:lang w:val="en-US"/>
        </w:rPr>
        <w:tab/>
        <w:t>17 October</w:t>
      </w:r>
      <w:r w:rsidRPr="00A029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14 </w:t>
      </w:r>
      <w:r w:rsidRPr="00A029EB">
        <w:rPr>
          <w:lang w:val="en-US"/>
        </w:rPr>
        <w:t>Novem</w:t>
      </w:r>
      <w:r>
        <w:rPr>
          <w:lang w:val="en-US"/>
        </w:rPr>
        <w:t xml:space="preserve">ber 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16 January </w:t>
      </w:r>
      <w:r>
        <w:rPr>
          <w:lang w:val="en-US"/>
        </w:rPr>
        <w:tab/>
      </w:r>
      <w:r>
        <w:rPr>
          <w:lang w:val="en-US"/>
        </w:rPr>
        <w:tab/>
        <w:t xml:space="preserve">20 February </w:t>
      </w:r>
      <w:r>
        <w:rPr>
          <w:lang w:val="en-US"/>
        </w:rPr>
        <w:tab/>
      </w:r>
      <w:r>
        <w:rPr>
          <w:lang w:val="en-US"/>
        </w:rPr>
        <w:tab/>
        <w:t xml:space="preserve">19 </w:t>
      </w:r>
      <w:r w:rsidRPr="00A029EB">
        <w:rPr>
          <w:lang w:val="en-US"/>
        </w:rPr>
        <w:t>March</w:t>
      </w:r>
    </w:p>
    <w:p w:rsidR="0043474E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</w:p>
    <w:p w:rsidR="0043474E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Venue: Community of Christ Church, 495 Burnside Rd E at Jutland Rd, Victoria, BC</w:t>
      </w:r>
    </w:p>
    <w:p w:rsidR="0043474E" w:rsidRDefault="0043474E" w:rsidP="00EE0786">
      <w:pPr>
        <w:widowControl w:val="0"/>
        <w:autoSpaceDE w:val="0"/>
        <w:autoSpaceDN w:val="0"/>
        <w:adjustRightInd w:val="0"/>
        <w:rPr>
          <w:lang w:val="en-US"/>
        </w:rPr>
      </w:pPr>
    </w:p>
    <w:p w:rsidR="0043474E" w:rsidRDefault="0043474E" w:rsidP="00EE0786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55645E">
        <w:rPr>
          <w:b/>
          <w:lang w:val="en-US"/>
        </w:rPr>
        <w:t>2. Student Information</w:t>
      </w:r>
    </w:p>
    <w:p w:rsidR="0043474E" w:rsidRPr="0055645E" w:rsidRDefault="0043474E" w:rsidP="00EE0786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A029EB">
        <w:rPr>
          <w:rFonts w:cs="Times"/>
          <w:lang w:val="en-US"/>
        </w:rPr>
        <w:t xml:space="preserve">Name: </w:t>
      </w:r>
      <w:r>
        <w:rPr>
          <w:rFonts w:cs="Times"/>
          <w:lang w:val="en-US"/>
        </w:rPr>
        <w:t>_____________________________________________________________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Default="0043474E" w:rsidP="003A6E28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A029EB">
        <w:rPr>
          <w:rFonts w:cs="Times"/>
          <w:lang w:val="en-US"/>
        </w:rPr>
        <w:t>Complete Mailing Address:</w:t>
      </w:r>
    </w:p>
    <w:p w:rsidR="0043474E" w:rsidRPr="00A029EB" w:rsidRDefault="0043474E" w:rsidP="003A6E28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bookmarkStart w:id="0" w:name="_GoBack"/>
      <w:bookmarkEnd w:id="0"/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ab/>
      </w:r>
      <w:r w:rsidRPr="00A029EB">
        <w:rPr>
          <w:rFonts w:cs="Times"/>
          <w:lang w:val="en-US"/>
        </w:rPr>
        <w:t>Number &amp; Street</w:t>
      </w:r>
      <w:r>
        <w:rPr>
          <w:rFonts w:cs="Times"/>
          <w:lang w:val="en-US"/>
        </w:rPr>
        <w:t xml:space="preserve"> _____________________________________________________________</w:t>
      </w:r>
    </w:p>
    <w:p w:rsidR="0043474E" w:rsidRPr="00A029EB" w:rsidRDefault="0043474E" w:rsidP="003A6E28">
      <w:pPr>
        <w:widowControl w:val="0"/>
        <w:autoSpaceDE w:val="0"/>
        <w:autoSpaceDN w:val="0"/>
        <w:adjustRightInd w:val="0"/>
        <w:ind w:left="284"/>
        <w:rPr>
          <w:rFonts w:cs="Times"/>
          <w:lang w:val="en-US"/>
        </w:rPr>
      </w:pPr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ab/>
      </w:r>
      <w:r w:rsidRPr="00A029EB">
        <w:rPr>
          <w:rFonts w:cs="Times"/>
          <w:lang w:val="en-US"/>
        </w:rPr>
        <w:t>Town</w:t>
      </w:r>
      <w:r>
        <w:rPr>
          <w:rFonts w:cs="Times"/>
          <w:lang w:val="en-US"/>
        </w:rPr>
        <w:t xml:space="preserve"> _____________________________________________________________</w:t>
      </w:r>
    </w:p>
    <w:p w:rsidR="0043474E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ab/>
      </w:r>
      <w:r w:rsidRPr="00A029EB">
        <w:rPr>
          <w:rFonts w:cs="Times"/>
          <w:lang w:val="en-US"/>
        </w:rPr>
        <w:t xml:space="preserve">Prov </w:t>
      </w:r>
      <w:r w:rsidRPr="00A029EB">
        <w:rPr>
          <w:rFonts w:cs="Helvetica Neue"/>
          <w:lang w:val="en-US"/>
        </w:rPr>
        <w:t> </w:t>
      </w:r>
      <w:r>
        <w:rPr>
          <w:rFonts w:cs="Times"/>
          <w:lang w:val="en-US"/>
        </w:rPr>
        <w:t>_____________________________________________________________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A029EB">
        <w:rPr>
          <w:rFonts w:cs="Times"/>
          <w:lang w:val="en-US"/>
        </w:rPr>
        <w:t>Email:</w:t>
      </w:r>
      <w:r>
        <w:rPr>
          <w:rFonts w:cs="Times"/>
          <w:lang w:val="en-US"/>
        </w:rPr>
        <w:t xml:space="preserve"> _____________________________________________________________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A029EB">
        <w:rPr>
          <w:rFonts w:cs="Times"/>
          <w:lang w:val="en-US"/>
        </w:rPr>
        <w:t>Phone Number:</w:t>
      </w:r>
      <w:r>
        <w:rPr>
          <w:rFonts w:cs="Times"/>
          <w:lang w:val="en-US"/>
        </w:rPr>
        <w:t xml:space="preserve"> _____________________________________________________________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b/>
          <w:lang w:val="en-US"/>
        </w:rPr>
      </w:pPr>
      <w:r w:rsidRPr="00A029EB">
        <w:rPr>
          <w:rFonts w:cs="Times"/>
          <w:b/>
          <w:lang w:val="en-US"/>
        </w:rPr>
        <w:t>Gaelic</w:t>
      </w: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 w:rsidP="00EE078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A029EB">
        <w:rPr>
          <w:rFonts w:cs="Times"/>
          <w:bCs/>
          <w:lang w:val="en-US"/>
        </w:rPr>
        <w:t xml:space="preserve">1. Beginner/ Experienced Beginner </w:t>
      </w:r>
      <w:r w:rsidRPr="00A029EB">
        <w:rPr>
          <w:rFonts w:cs="Times"/>
          <w:bCs/>
          <w:lang w:val="en-US"/>
        </w:rPr>
        <w:tab/>
      </w:r>
      <w:r w:rsidRPr="00A029EB">
        <w:rPr>
          <w:rFonts w:ascii="Menlo Regular" w:eastAsia="MS ????" w:hAnsi="Menlo Regular" w:cs="Menlo Regular"/>
          <w:color w:val="000000"/>
          <w:sz w:val="32"/>
          <w:szCs w:val="32"/>
        </w:rPr>
        <w:t>☐</w:t>
      </w:r>
      <w:r w:rsidRPr="00A029EB">
        <w:rPr>
          <w:rFonts w:eastAsia="MS ????" w:cs="Menlo Regular"/>
          <w:color w:val="000000"/>
          <w:sz w:val="32"/>
          <w:szCs w:val="32"/>
        </w:rPr>
        <w:t xml:space="preserve"> </w:t>
      </w:r>
    </w:p>
    <w:p w:rsidR="0043474E" w:rsidRPr="0055645E" w:rsidRDefault="0043474E" w:rsidP="00EE0786">
      <w:pPr>
        <w:widowControl w:val="0"/>
        <w:autoSpaceDE w:val="0"/>
        <w:autoSpaceDN w:val="0"/>
        <w:adjustRightInd w:val="0"/>
        <w:rPr>
          <w:rFonts w:cs="Times"/>
          <w:bCs/>
          <w:lang w:val="en-US"/>
        </w:rPr>
      </w:pPr>
      <w:r w:rsidRPr="00A029EB">
        <w:rPr>
          <w:rFonts w:cs="Times"/>
          <w:bCs/>
          <w:lang w:val="en-US"/>
        </w:rPr>
        <w:t xml:space="preserve">2. Intermediate/Experienced Intermediate  </w:t>
      </w:r>
      <w:r w:rsidRPr="00A029EB">
        <w:rPr>
          <w:rFonts w:ascii="Menlo Regular" w:eastAsia="MS ????" w:hAnsi="Menlo Regular" w:cs="Menlo Regular"/>
          <w:color w:val="000000"/>
          <w:sz w:val="32"/>
          <w:szCs w:val="32"/>
        </w:rPr>
        <w:t>☐</w:t>
      </w:r>
    </w:p>
    <w:p w:rsidR="0043474E" w:rsidRPr="00A029EB" w:rsidRDefault="0043474E" w:rsidP="00396228">
      <w:pPr>
        <w:widowControl w:val="0"/>
        <w:autoSpaceDE w:val="0"/>
        <w:autoSpaceDN w:val="0"/>
        <w:adjustRightInd w:val="0"/>
      </w:pPr>
    </w:p>
    <w:p w:rsidR="0043474E" w:rsidRDefault="0043474E">
      <w:pPr>
        <w:rPr>
          <w:b/>
        </w:rPr>
      </w:pPr>
      <w:r>
        <w:rPr>
          <w:b/>
        </w:rPr>
        <w:t>3. Comments/Questions</w:t>
      </w:r>
    </w:p>
    <w:p w:rsidR="0043474E" w:rsidRDefault="0043474E">
      <w:pPr>
        <w:rPr>
          <w:b/>
        </w:rPr>
      </w:pPr>
    </w:p>
    <w:p w:rsidR="0043474E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>_________________________________________________________________________________________________</w:t>
      </w:r>
    </w:p>
    <w:p w:rsidR="0043474E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>_________________________________________________________________________________________________</w:t>
      </w:r>
    </w:p>
    <w:p w:rsidR="0043474E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>_________________________________________________________________________________________________</w:t>
      </w:r>
    </w:p>
    <w:p w:rsidR="0043474E" w:rsidRPr="00A029EB" w:rsidRDefault="0043474E" w:rsidP="0055645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43474E" w:rsidRPr="00A029EB" w:rsidRDefault="0043474E">
      <w:pPr>
        <w:rPr>
          <w:b/>
        </w:rPr>
      </w:pPr>
    </w:p>
    <w:sectPr w:rsidR="0043474E" w:rsidRPr="00A029EB" w:rsidSect="00D040D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4E" w:rsidRDefault="0043474E" w:rsidP="0055645E">
      <w:r>
        <w:separator/>
      </w:r>
    </w:p>
  </w:endnote>
  <w:endnote w:type="continuationSeparator" w:id="0">
    <w:p w:rsidR="0043474E" w:rsidRDefault="0043474E" w:rsidP="0055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nlo Regular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4E" w:rsidRDefault="0043474E" w:rsidP="0055645E">
      <w:r>
        <w:separator/>
      </w:r>
    </w:p>
  </w:footnote>
  <w:footnote w:type="continuationSeparator" w:id="0">
    <w:p w:rsidR="0043474E" w:rsidRDefault="0043474E" w:rsidP="00556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E" w:rsidRPr="00A029EB" w:rsidRDefault="0043474E" w:rsidP="0055645E">
    <w:pPr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A029EB">
      <w:rPr>
        <w:b/>
        <w:sz w:val="28"/>
        <w:szCs w:val="28"/>
      </w:rPr>
      <w:t>Conversational Gaelic in Victoria BC</w:t>
    </w:r>
  </w:p>
  <w:p w:rsidR="0043474E" w:rsidRDefault="004347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FB7"/>
    <w:rsid w:val="00396228"/>
    <w:rsid w:val="003A6E28"/>
    <w:rsid w:val="0043474E"/>
    <w:rsid w:val="00447C59"/>
    <w:rsid w:val="005177A1"/>
    <w:rsid w:val="00533FB7"/>
    <w:rsid w:val="0055645E"/>
    <w:rsid w:val="00801E2E"/>
    <w:rsid w:val="00862542"/>
    <w:rsid w:val="008C77B7"/>
    <w:rsid w:val="008F1C30"/>
    <w:rsid w:val="00A029EB"/>
    <w:rsid w:val="00BB7114"/>
    <w:rsid w:val="00CB78BC"/>
    <w:rsid w:val="00CD4617"/>
    <w:rsid w:val="00D040DF"/>
    <w:rsid w:val="00E06444"/>
    <w:rsid w:val="00E17253"/>
    <w:rsid w:val="00E34F50"/>
    <w:rsid w:val="00EE0786"/>
    <w:rsid w:val="00FB057F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7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4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45E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5564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45E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196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email: shelgunn@shaw</dc:title>
  <dc:subject/>
  <dc:creator>Sharron Gunn</dc:creator>
  <cp:keywords/>
  <dc:description/>
  <cp:lastModifiedBy>User</cp:lastModifiedBy>
  <cp:revision>2</cp:revision>
  <dcterms:created xsi:type="dcterms:W3CDTF">2015-08-26T02:39:00Z</dcterms:created>
  <dcterms:modified xsi:type="dcterms:W3CDTF">2015-08-26T02:39:00Z</dcterms:modified>
</cp:coreProperties>
</file>